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1F9E" w14:textId="77777777" w:rsidR="00F315CD" w:rsidRDefault="00F315CD" w:rsidP="00F3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District Representatives</w:t>
      </w:r>
      <w:r>
        <w:t>.</w:t>
      </w:r>
    </w:p>
    <w:p w14:paraId="64FEEB6E" w14:textId="77777777" w:rsidR="00F315CD" w:rsidRDefault="00F315CD" w:rsidP="00F3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District 9510 Bylaw, Section 5, provides for the nomination of two (2) Representatives either from Member Clubs, or self-nomination, to be appointed as District Representatives on </w:t>
      </w:r>
      <w:r>
        <w:rPr>
          <w:b/>
          <w:bCs/>
        </w:rPr>
        <w:t>the District Governor Selection Committee</w:t>
      </w:r>
      <w:r>
        <w:t>. The nomination is for a period of up to two (2) years</w:t>
      </w:r>
      <w:r>
        <w:rPr>
          <w:b/>
          <w:bCs/>
        </w:rPr>
        <w:t xml:space="preserve"> </w:t>
      </w:r>
      <w:r>
        <w:t>with Past District Governors ineligible to be nominated.</w:t>
      </w:r>
    </w:p>
    <w:p w14:paraId="229ABEB1" w14:textId="77777777" w:rsidR="00F315CD" w:rsidRDefault="00F315CD" w:rsidP="00F3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5925D13" w14:textId="77777777" w:rsidR="00F315CD" w:rsidRDefault="00F315CD" w:rsidP="00F3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Nomination for District Representative</w:t>
      </w:r>
    </w:p>
    <w:p w14:paraId="7B097465" w14:textId="77777777" w:rsidR="00F315CD" w:rsidRDefault="00F315CD" w:rsidP="00F31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District Governor shall require Member Clubs to submit to the District Governor Elect the name of any consenting Past President or President whom they desire to nominate as a member of the </w:t>
      </w:r>
      <w:r>
        <w:rPr>
          <w:b/>
          <w:bCs/>
        </w:rPr>
        <w:t>District Governor Selection Committee</w:t>
      </w:r>
      <w:r>
        <w:t xml:space="preserve">. Similarly, any Past President or President who wishes to self-nominate for the </w:t>
      </w:r>
      <w:r>
        <w:rPr>
          <w:b/>
          <w:bCs/>
        </w:rPr>
        <w:t>District Governor Selection Committee</w:t>
      </w:r>
      <w:r>
        <w:t xml:space="preserve"> should do so to the District Governor Elect. </w:t>
      </w:r>
    </w:p>
    <w:p w14:paraId="34C3465F" w14:textId="77777777" w:rsidR="000F7038" w:rsidRDefault="000F7038">
      <w:pPr>
        <w:pStyle w:val="BodyText"/>
        <w:spacing w:before="1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26F71C5" w14:textId="77777777" w:rsidR="00DF2379" w:rsidRDefault="00F315CD" w:rsidP="00F315CD">
      <w:pPr>
        <w:pStyle w:val="BodyText"/>
        <w:tabs>
          <w:tab w:val="left" w:pos="8100"/>
        </w:tabs>
        <w:spacing w:before="10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ab/>
      </w:r>
    </w:p>
    <w:p w14:paraId="486C6271" w14:textId="77777777" w:rsidR="00602DBB" w:rsidRPr="000F7038" w:rsidRDefault="000F7038" w:rsidP="000F7038">
      <w:pPr>
        <w:pStyle w:val="BodyText"/>
        <w:spacing w:before="10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0F7038">
        <w:rPr>
          <w:rFonts w:asciiTheme="minorHAnsi" w:hAnsiTheme="minorHAnsi"/>
          <w:b/>
          <w:bCs/>
          <w:color w:val="FF0000"/>
          <w:sz w:val="28"/>
          <w:szCs w:val="28"/>
        </w:rPr>
        <w:t xml:space="preserve">Nominations Close </w:t>
      </w:r>
      <w:r w:rsidR="001A3E67">
        <w:rPr>
          <w:rFonts w:asciiTheme="minorHAnsi" w:hAnsiTheme="minorHAnsi"/>
          <w:b/>
          <w:bCs/>
          <w:color w:val="FF0000"/>
          <w:sz w:val="28"/>
          <w:szCs w:val="28"/>
        </w:rPr>
        <w:t xml:space="preserve">   </w:t>
      </w:r>
      <w:r w:rsidRPr="000F7038">
        <w:rPr>
          <w:rFonts w:asciiTheme="minorHAnsi" w:hAnsiTheme="minorHAnsi"/>
          <w:b/>
          <w:bCs/>
          <w:color w:val="FF0000"/>
          <w:sz w:val="28"/>
          <w:szCs w:val="28"/>
        </w:rPr>
        <w:t>31st January 2021</w:t>
      </w:r>
    </w:p>
    <w:p w14:paraId="010954A8" w14:textId="77777777" w:rsidR="000F7038" w:rsidRPr="001A3E67" w:rsidRDefault="000F7038">
      <w:pPr>
        <w:pStyle w:val="BodyText"/>
        <w:spacing w:before="10"/>
        <w:rPr>
          <w:rFonts w:asciiTheme="minorHAnsi" w:hAnsiTheme="minorHAnsi"/>
          <w:sz w:val="16"/>
          <w:szCs w:val="16"/>
        </w:rPr>
      </w:pPr>
    </w:p>
    <w:p w14:paraId="5E016F12" w14:textId="77777777" w:rsidR="00F54894" w:rsidRPr="00602DBB" w:rsidRDefault="000F7038" w:rsidP="001A3E67">
      <w:pPr>
        <w:pStyle w:val="BodyText"/>
        <w:spacing w:before="10"/>
        <w:ind w:left="180"/>
        <w:rPr>
          <w:rFonts w:asciiTheme="minorHAnsi" w:hAnsiTheme="minorHAnsi"/>
          <w:sz w:val="24"/>
          <w:szCs w:val="24"/>
        </w:rPr>
      </w:pPr>
      <w:r w:rsidRPr="000D1E10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098EC2" wp14:editId="53B69738">
                <wp:simplePos x="0" y="0"/>
                <wp:positionH relativeFrom="column">
                  <wp:posOffset>111125</wp:posOffset>
                </wp:positionH>
                <wp:positionV relativeFrom="paragraph">
                  <wp:posOffset>504825</wp:posOffset>
                </wp:positionV>
                <wp:extent cx="6226810" cy="261620"/>
                <wp:effectExtent l="0" t="0" r="21590" b="2540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4F1D" w14:textId="77777777" w:rsidR="000D1E10" w:rsidRPr="005358A0" w:rsidRDefault="00561133" w:rsidP="00465FF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proofErr w:type="gramStart"/>
                            <w:r w:rsidRPr="005358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CANDIDATE </w:t>
                            </w:r>
                            <w:r w:rsidR="000D1E10" w:rsidRPr="005358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DETAILS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98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75pt;margin-top:39.75pt;width:490.3pt;height:2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" fillcolor="#d8d8d8 [2732]">
                <v:textbox style="mso-fit-shape-to-text:t">
                  <w:txbxContent>
                    <w:p w14:paraId="66A14F1D" w14:textId="77777777" w:rsidR="000D1E10" w:rsidRPr="005358A0" w:rsidRDefault="00561133" w:rsidP="00465FF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proofErr w:type="gramStart"/>
                      <w:r w:rsidRPr="005358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CANDIDATE </w:t>
                      </w:r>
                      <w:r w:rsidR="000D1E10" w:rsidRPr="005358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DETAILS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02DBB" w:rsidRPr="00602DBB">
        <w:rPr>
          <w:rFonts w:asciiTheme="minorHAnsi" w:hAnsiTheme="minorHAnsi"/>
          <w:sz w:val="24"/>
          <w:szCs w:val="24"/>
        </w:rPr>
        <w:t>I hereby nominate for the position of District Representative on the District Governor’s Selection Committee</w:t>
      </w:r>
      <w:r w:rsidR="00602DBB">
        <w:rPr>
          <w:rFonts w:asciiTheme="minorHAnsi" w:hAnsiTheme="minorHAnsi"/>
          <w:sz w:val="24"/>
          <w:szCs w:val="24"/>
        </w:rPr>
        <w:t xml:space="preserve"> in accordance with </w:t>
      </w:r>
      <w:r w:rsidR="00602DBB" w:rsidRPr="00602DBB">
        <w:rPr>
          <w:rFonts w:asciiTheme="minorHAnsi" w:hAnsiTheme="minorHAnsi"/>
          <w:sz w:val="24"/>
          <w:szCs w:val="24"/>
        </w:rPr>
        <w:t xml:space="preserve">Section 5 of the District 9510 Bylaws. </w:t>
      </w:r>
    </w:p>
    <w:p w14:paraId="780EEEA9" w14:textId="77777777" w:rsidR="000D1E10" w:rsidRPr="000D1E10" w:rsidRDefault="000D1E10">
      <w:pPr>
        <w:pStyle w:val="BodyText"/>
        <w:spacing w:before="6"/>
        <w:rPr>
          <w:sz w:val="24"/>
          <w:szCs w:val="24"/>
        </w:rPr>
      </w:pPr>
      <w:r w:rsidRPr="000F7038">
        <w:rPr>
          <w:rFonts w:asciiTheme="majorHAnsi" w:hAnsiTheme="majorHAnsi"/>
          <w:sz w:val="26"/>
        </w:rPr>
        <w:t xml:space="preserve">    </w:t>
      </w:r>
      <w:r w:rsidR="00B06858" w:rsidRPr="000F7038">
        <w:rPr>
          <w:rFonts w:asciiTheme="majorHAnsi" w:hAnsiTheme="majorHAnsi"/>
          <w:sz w:val="26"/>
        </w:rPr>
        <w:t xml:space="preserve"> </w:t>
      </w:r>
      <w:r w:rsidRPr="000F7038">
        <w:rPr>
          <w:rFonts w:asciiTheme="minorHAnsi" w:hAnsiTheme="minorHAnsi"/>
          <w:b/>
          <w:sz w:val="24"/>
          <w:szCs w:val="24"/>
        </w:rPr>
        <w:t>First Name:</w:t>
      </w:r>
      <w:r w:rsidR="00D7039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767199788"/>
          <w:placeholder>
            <w:docPart w:val="5E245C19DA3E4242AC26742062EAFA4F"/>
          </w:placeholder>
          <w:showingPlcHdr/>
          <w:text/>
        </w:sdtPr>
        <w:sdtEndPr/>
        <w:sdtContent>
          <w:r w:rsidR="00D70397" w:rsidRPr="005E621A">
            <w:rPr>
              <w:rStyle w:val="PlaceholderText"/>
              <w:rFonts w:eastAsiaTheme="minorHAnsi"/>
              <w:color w:val="FFFFFF" w:themeColor="background1"/>
            </w:rPr>
            <w:t>Click here to enter text</w:t>
          </w:r>
          <w:r w:rsidR="00D70397" w:rsidRPr="0005288A">
            <w:rPr>
              <w:rStyle w:val="PlaceholderText"/>
              <w:rFonts w:eastAsiaTheme="minorHAnsi"/>
            </w:rPr>
            <w:t>.</w:t>
          </w:r>
        </w:sdtContent>
      </w:sdt>
      <w:r w:rsidRPr="000D1E10">
        <w:rPr>
          <w:sz w:val="24"/>
          <w:szCs w:val="24"/>
        </w:rPr>
        <w:tab/>
      </w:r>
      <w:r w:rsidR="00F54894">
        <w:rPr>
          <w:sz w:val="24"/>
          <w:szCs w:val="24"/>
        </w:rPr>
        <w:t xml:space="preserve"> </w:t>
      </w:r>
      <w:r w:rsidRPr="000F7038">
        <w:rPr>
          <w:rFonts w:asciiTheme="minorHAnsi" w:hAnsiTheme="minorHAnsi"/>
          <w:b/>
          <w:sz w:val="24"/>
          <w:szCs w:val="24"/>
        </w:rPr>
        <w:t>Last Name:</w:t>
      </w:r>
      <w:r w:rsidR="00D70397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270056623"/>
          <w:placeholder>
            <w:docPart w:val="8B8CD58B5AF24E04BFD6FDCF27E8A819"/>
          </w:placeholder>
          <w:showingPlcHdr/>
          <w:text/>
        </w:sdtPr>
        <w:sdtEndPr/>
        <w:sdtContent>
          <w:r w:rsidR="00D70397" w:rsidRPr="005E621A">
            <w:rPr>
              <w:rStyle w:val="PlaceholderText"/>
              <w:rFonts w:eastAsiaTheme="minorHAnsi"/>
              <w:color w:val="FFFFFF" w:themeColor="background1"/>
            </w:rPr>
            <w:t>Click here to enter text</w:t>
          </w:r>
          <w:r w:rsidR="00D70397" w:rsidRPr="0005288A">
            <w:rPr>
              <w:rStyle w:val="PlaceholderText"/>
              <w:rFonts w:eastAsiaTheme="minorHAnsi"/>
            </w:rPr>
            <w:t>.</w:t>
          </w:r>
        </w:sdtContent>
      </w:sdt>
    </w:p>
    <w:p w14:paraId="6FE6CEFD" w14:textId="77777777" w:rsidR="000D1E10" w:rsidRPr="000F7038" w:rsidRDefault="000D1E10">
      <w:pPr>
        <w:pStyle w:val="BodyText"/>
        <w:spacing w:before="6"/>
        <w:rPr>
          <w:b/>
          <w:sz w:val="16"/>
          <w:szCs w:val="16"/>
        </w:rPr>
      </w:pPr>
    </w:p>
    <w:p w14:paraId="049FBB05" w14:textId="77777777" w:rsidR="000D1E10" w:rsidRDefault="001A3E67">
      <w:pPr>
        <w:pStyle w:val="BodyText"/>
        <w:spacing w:before="6"/>
        <w:rPr>
          <w:sz w:val="26"/>
        </w:rPr>
      </w:pPr>
      <w:r w:rsidRPr="000F7038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D42B05" wp14:editId="4C8312F7">
                <wp:simplePos x="0" y="0"/>
                <wp:positionH relativeFrom="column">
                  <wp:posOffset>110490</wp:posOffset>
                </wp:positionH>
                <wp:positionV relativeFrom="paragraph">
                  <wp:posOffset>352425</wp:posOffset>
                </wp:positionV>
                <wp:extent cx="6179185" cy="261620"/>
                <wp:effectExtent l="0" t="0" r="12065" b="2540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0749" w14:textId="77777777" w:rsidR="00B06858" w:rsidRPr="005358A0" w:rsidRDefault="00465FF6" w:rsidP="00465FF6">
                            <w:pPr>
                              <w:ind w:left="-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   </w:t>
                            </w:r>
                            <w:proofErr w:type="gramStart"/>
                            <w:r w:rsidR="00F54894" w:rsidRPr="005358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ROTARY </w:t>
                            </w:r>
                            <w:r w:rsidR="000F7038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 w:rsidR="00F54894" w:rsidRPr="005358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EXPERIENCE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42B05" id="_x0000_s1027" type="#_x0000_t202" style="position:absolute;margin-left:8.7pt;margin-top:27.75pt;width:486.55pt;height:2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" fillcolor="#d8d8d8 [2732]">
                <v:textbox style="mso-fit-shape-to-text:t">
                  <w:txbxContent>
                    <w:p w14:paraId="1D610749" w14:textId="77777777" w:rsidR="00B06858" w:rsidRPr="005358A0" w:rsidRDefault="00465FF6" w:rsidP="00465FF6">
                      <w:pPr>
                        <w:ind w:left="-36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   </w:t>
                      </w:r>
                      <w:proofErr w:type="gramStart"/>
                      <w:r w:rsidR="00F54894" w:rsidRPr="005358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ROTARY </w:t>
                      </w:r>
                      <w:r w:rsidR="000F7038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 w:rsidR="00F54894" w:rsidRPr="005358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>EXPERIENCE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D1E10" w:rsidRPr="000F7038">
        <w:rPr>
          <w:b/>
          <w:sz w:val="24"/>
          <w:szCs w:val="24"/>
        </w:rPr>
        <w:t xml:space="preserve">   </w:t>
      </w:r>
      <w:r w:rsidR="00B06858" w:rsidRPr="000F7038">
        <w:rPr>
          <w:b/>
          <w:sz w:val="24"/>
          <w:szCs w:val="24"/>
        </w:rPr>
        <w:t xml:space="preserve"> </w:t>
      </w:r>
      <w:r w:rsidR="000D1E10" w:rsidRPr="000F7038">
        <w:rPr>
          <w:b/>
          <w:sz w:val="24"/>
          <w:szCs w:val="24"/>
        </w:rPr>
        <w:t xml:space="preserve"> </w:t>
      </w:r>
      <w:r w:rsidR="000D1E10" w:rsidRPr="000F7038">
        <w:rPr>
          <w:rFonts w:asciiTheme="minorHAnsi" w:hAnsiTheme="minorHAnsi"/>
          <w:b/>
          <w:sz w:val="24"/>
          <w:szCs w:val="24"/>
        </w:rPr>
        <w:t>Phone</w:t>
      </w:r>
      <w:r w:rsidR="000D1E10" w:rsidRPr="000F7038">
        <w:rPr>
          <w:rFonts w:asciiTheme="minorHAnsi" w:hAnsiTheme="minorHAnsi"/>
          <w:b/>
          <w:sz w:val="26"/>
        </w:rPr>
        <w:t>:</w:t>
      </w:r>
      <w:r w:rsidR="00BA0FA3">
        <w:rPr>
          <w:rFonts w:asciiTheme="minorHAnsi" w:hAnsiTheme="minorHAnsi"/>
          <w:b/>
          <w:sz w:val="26"/>
        </w:rPr>
        <w:t xml:space="preserve">    </w:t>
      </w:r>
      <w:sdt>
        <w:sdtPr>
          <w:rPr>
            <w:rFonts w:asciiTheme="minorHAnsi" w:hAnsiTheme="minorHAnsi"/>
            <w:b/>
            <w:sz w:val="26"/>
          </w:rPr>
          <w:id w:val="-1528167557"/>
          <w:placeholder>
            <w:docPart w:val="7E93C417F00E400B82FCA36C3C3173EE"/>
          </w:placeholder>
          <w:showingPlcHdr/>
          <w:text/>
        </w:sdtPr>
        <w:sdtEndPr/>
        <w:sdtContent>
          <w:r w:rsidR="00D70397" w:rsidRPr="000F7038">
            <w:rPr>
              <w:rStyle w:val="PlaceholderText"/>
              <w:rFonts w:asciiTheme="minorHAnsi" w:eastAsiaTheme="minorHAnsi" w:hAnsiTheme="minorHAnsi"/>
              <w:color w:val="FFFFFF" w:themeColor="background1"/>
            </w:rPr>
            <w:t>Click here to enter text.</w:t>
          </w:r>
        </w:sdtContent>
      </w:sdt>
      <w:r w:rsidR="00D70397">
        <w:rPr>
          <w:sz w:val="26"/>
        </w:rPr>
        <w:tab/>
      </w:r>
      <w:r w:rsidR="00F54894">
        <w:rPr>
          <w:sz w:val="26"/>
        </w:rPr>
        <w:t xml:space="preserve"> </w:t>
      </w:r>
      <w:r w:rsidR="00B06858" w:rsidRPr="000F7038">
        <w:rPr>
          <w:rFonts w:asciiTheme="minorHAnsi" w:hAnsiTheme="minorHAnsi"/>
          <w:b/>
          <w:sz w:val="24"/>
          <w:szCs w:val="24"/>
        </w:rPr>
        <w:t>Email:</w:t>
      </w:r>
      <w:r w:rsidR="00D70397">
        <w:rPr>
          <w:b/>
          <w:sz w:val="26"/>
        </w:rPr>
        <w:t xml:space="preserve"> </w:t>
      </w:r>
      <w:sdt>
        <w:sdtPr>
          <w:rPr>
            <w:b/>
            <w:sz w:val="26"/>
          </w:rPr>
          <w:id w:val="163217772"/>
          <w:placeholder>
            <w:docPart w:val="354F59679DEC4C99A84003AEE0E7721E"/>
          </w:placeholder>
          <w:showingPlcHdr/>
          <w:text/>
        </w:sdtPr>
        <w:sdtEndPr/>
        <w:sdtContent>
          <w:r w:rsidR="00D70397" w:rsidRPr="005E621A">
            <w:rPr>
              <w:rStyle w:val="PlaceholderText"/>
              <w:rFonts w:eastAsiaTheme="minorHAnsi"/>
              <w:color w:val="FFFFFF" w:themeColor="background1"/>
            </w:rPr>
            <w:t>Click here to enter text</w:t>
          </w:r>
          <w:r w:rsidR="00D70397" w:rsidRPr="0005288A">
            <w:rPr>
              <w:rStyle w:val="PlaceholderText"/>
              <w:rFonts w:eastAsiaTheme="minorHAnsi"/>
            </w:rPr>
            <w:t>.</w:t>
          </w:r>
        </w:sdtContent>
      </w:sdt>
    </w:p>
    <w:p w14:paraId="7ED67313" w14:textId="77777777" w:rsidR="00F315CD" w:rsidRDefault="00B06858" w:rsidP="00F315CD">
      <w:pPr>
        <w:pStyle w:val="BodyText"/>
        <w:spacing w:before="6"/>
        <w:ind w:firstLine="180"/>
        <w:rPr>
          <w:rFonts w:asciiTheme="minorHAnsi" w:hAnsiTheme="minorHAnsi"/>
          <w:sz w:val="26"/>
        </w:rPr>
      </w:pPr>
      <w:r w:rsidRPr="000F7038">
        <w:rPr>
          <w:rFonts w:asciiTheme="minorHAnsi" w:hAnsiTheme="minorHAnsi"/>
          <w:sz w:val="26"/>
        </w:rPr>
        <w:t xml:space="preserve">  </w:t>
      </w:r>
      <w:r w:rsidR="00F315CD" w:rsidRPr="00F315CD">
        <w:rPr>
          <w:rFonts w:asciiTheme="minorHAnsi" w:hAnsiTheme="minorHAnsi"/>
          <w:b/>
          <w:sz w:val="24"/>
          <w:szCs w:val="24"/>
        </w:rPr>
        <w:t>Year Joined Rotary</w:t>
      </w:r>
      <w:r w:rsidR="00F315CD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id w:val="-1731002742"/>
          <w:placeholder>
            <w:docPart w:val="B3A6B57587AB4624A5D31C30A1CA2A4E"/>
          </w:placeholder>
          <w:showingPlcHdr/>
          <w:text w:multiLine="1"/>
        </w:sdtPr>
        <w:sdtEndPr/>
        <w:sdtContent>
          <w:r w:rsidR="00F315CD" w:rsidRPr="00F315CD">
            <w:rPr>
              <w:rStyle w:val="PlaceholderText"/>
              <w:rFonts w:eastAsiaTheme="minorHAnsi"/>
              <w:color w:val="FFFFFF" w:themeColor="background1"/>
            </w:rPr>
            <w:t>Click or tap here to enter text</w:t>
          </w:r>
          <w:r w:rsidR="00F315CD" w:rsidRPr="00CA70B2">
            <w:rPr>
              <w:rStyle w:val="PlaceholderText"/>
              <w:rFonts w:eastAsiaTheme="minorHAnsi"/>
            </w:rPr>
            <w:t>.</w:t>
          </w:r>
        </w:sdtContent>
      </w:sdt>
    </w:p>
    <w:p w14:paraId="04098BF4" w14:textId="77777777" w:rsidR="00F315CD" w:rsidRDefault="00F315CD" w:rsidP="00F315CD">
      <w:pPr>
        <w:pStyle w:val="BodyText"/>
        <w:spacing w:before="6"/>
        <w:ind w:firstLine="180"/>
        <w:rPr>
          <w:b/>
          <w:sz w:val="24"/>
          <w:szCs w:val="24"/>
        </w:rPr>
      </w:pPr>
      <w:r>
        <w:rPr>
          <w:rFonts w:asciiTheme="minorHAnsi" w:hAnsiTheme="minorHAnsi"/>
          <w:sz w:val="26"/>
        </w:rPr>
        <w:t xml:space="preserve">  </w:t>
      </w:r>
      <w:r w:rsidR="00107973" w:rsidRPr="000F7038">
        <w:rPr>
          <w:rFonts w:asciiTheme="minorHAnsi" w:hAnsiTheme="minorHAnsi"/>
          <w:b/>
          <w:sz w:val="24"/>
          <w:szCs w:val="24"/>
        </w:rPr>
        <w:t>Rotary Club(s)</w:t>
      </w:r>
      <w:r w:rsidR="00C91165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176577524"/>
          <w:placeholder>
            <w:docPart w:val="A5E88A76FDE443768CEC413B5E17062E"/>
          </w:placeholder>
          <w:showingPlcHdr/>
          <w15:appearance w15:val="hidden"/>
          <w:text w:multiLine="1"/>
        </w:sdtPr>
        <w:sdtEndPr/>
        <w:sdtContent>
          <w:r w:rsidR="00C91165" w:rsidRPr="005E621A">
            <w:rPr>
              <w:rStyle w:val="PlaceholderText"/>
              <w:rFonts w:eastAsiaTheme="minorHAnsi"/>
              <w:color w:val="FFFFFF" w:themeColor="background1"/>
            </w:rPr>
            <w:t>Click here to enter text.</w:t>
          </w:r>
        </w:sdtContent>
      </w:sdt>
      <w:r w:rsidR="00561133">
        <w:rPr>
          <w:b/>
          <w:sz w:val="24"/>
          <w:szCs w:val="24"/>
        </w:rPr>
        <w:t xml:space="preserve">       </w:t>
      </w:r>
    </w:p>
    <w:p w14:paraId="7D4AC06A" w14:textId="77777777" w:rsidR="000D1E10" w:rsidRPr="00C91165" w:rsidRDefault="00F315CD" w:rsidP="00F315CD">
      <w:pPr>
        <w:pStyle w:val="BodyText"/>
        <w:spacing w:before="6"/>
        <w:ind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61133" w:rsidRPr="000F7038">
        <w:rPr>
          <w:rFonts w:asciiTheme="minorHAnsi" w:hAnsiTheme="minorHAnsi"/>
          <w:b/>
          <w:sz w:val="24"/>
          <w:szCs w:val="24"/>
        </w:rPr>
        <w:t>Year</w:t>
      </w:r>
      <w:r w:rsidR="000F7038" w:rsidRPr="000F7038">
        <w:rPr>
          <w:rFonts w:asciiTheme="minorHAnsi" w:hAnsiTheme="minorHAnsi"/>
          <w:b/>
          <w:sz w:val="24"/>
          <w:szCs w:val="24"/>
        </w:rPr>
        <w:t>(s)</w:t>
      </w:r>
      <w:r w:rsidR="00561133" w:rsidRPr="000F7038">
        <w:rPr>
          <w:rFonts w:asciiTheme="minorHAnsi" w:hAnsiTheme="minorHAnsi"/>
          <w:b/>
          <w:sz w:val="24"/>
          <w:szCs w:val="24"/>
        </w:rPr>
        <w:t xml:space="preserve"> Club President</w:t>
      </w:r>
      <w:r w:rsidR="00561133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510530032"/>
          <w:placeholder>
            <w:docPart w:val="17DC93B04189411EADEC07869EE19AAE"/>
          </w:placeholder>
          <w:showingPlcHdr/>
          <w15:appearance w15:val="hidden"/>
          <w:text w:multiLine="1"/>
        </w:sdtPr>
        <w:sdtEndPr/>
        <w:sdtContent>
          <w:r w:rsidR="00561133" w:rsidRPr="005E621A">
            <w:rPr>
              <w:rStyle w:val="PlaceholderText"/>
              <w:rFonts w:eastAsiaTheme="minorHAnsi"/>
              <w:color w:val="FFFFFF" w:themeColor="background1"/>
            </w:rPr>
            <w:t>Click here to enter text.</w:t>
          </w:r>
        </w:sdtContent>
      </w:sdt>
      <w:r w:rsidR="00561133">
        <w:rPr>
          <w:b/>
          <w:sz w:val="24"/>
          <w:szCs w:val="24"/>
        </w:rPr>
        <w:t xml:space="preserve"> </w:t>
      </w:r>
      <w:r w:rsidR="00C91165" w:rsidRPr="00561133">
        <w:rPr>
          <w:b/>
          <w:sz w:val="16"/>
          <w:szCs w:val="16"/>
        </w:rPr>
        <w:tab/>
      </w:r>
      <w:r w:rsidR="00C91165" w:rsidRPr="00561133">
        <w:rPr>
          <w:b/>
          <w:sz w:val="16"/>
          <w:szCs w:val="16"/>
        </w:rPr>
        <w:tab/>
      </w:r>
      <w:r w:rsidR="00C91165" w:rsidRPr="00561133">
        <w:rPr>
          <w:b/>
          <w:sz w:val="16"/>
          <w:szCs w:val="16"/>
        </w:rPr>
        <w:tab/>
      </w:r>
    </w:p>
    <w:p w14:paraId="37C4AC3A" w14:textId="77777777" w:rsidR="003A1C23" w:rsidRDefault="00107973" w:rsidP="00465FF6">
      <w:pPr>
        <w:pStyle w:val="BodyText"/>
        <w:tabs>
          <w:tab w:val="left" w:pos="540"/>
        </w:tabs>
        <w:spacing w:before="6"/>
        <w:ind w:left="-90"/>
        <w:rPr>
          <w:sz w:val="24"/>
          <w:szCs w:val="24"/>
        </w:rPr>
      </w:pPr>
      <w:r w:rsidRPr="00C91165">
        <w:rPr>
          <w:sz w:val="24"/>
          <w:szCs w:val="24"/>
        </w:rPr>
        <w:t xml:space="preserve">    </w:t>
      </w:r>
    </w:p>
    <w:p w14:paraId="0F100185" w14:textId="77777777" w:rsidR="000D1E10" w:rsidRPr="000F7038" w:rsidRDefault="003A1C23" w:rsidP="003A1C23">
      <w:pPr>
        <w:pStyle w:val="BodyText"/>
        <w:pBdr>
          <w:top w:val="single" w:sz="4" w:space="1" w:color="auto"/>
          <w:bottom w:val="single" w:sz="4" w:space="1" w:color="auto"/>
        </w:pBdr>
        <w:spacing w:before="120"/>
        <w:ind w:left="180"/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61133" w:rsidRPr="000F7038">
        <w:rPr>
          <w:rFonts w:asciiTheme="minorHAnsi" w:hAnsiTheme="minorHAnsi"/>
          <w:b/>
          <w:sz w:val="24"/>
          <w:szCs w:val="24"/>
        </w:rPr>
        <w:t>Other p</w:t>
      </w:r>
      <w:r w:rsidR="00107973" w:rsidRPr="000F7038">
        <w:rPr>
          <w:rFonts w:asciiTheme="minorHAnsi" w:hAnsiTheme="minorHAnsi"/>
          <w:b/>
          <w:sz w:val="24"/>
          <w:szCs w:val="24"/>
        </w:rPr>
        <w:t xml:space="preserve">ositions </w:t>
      </w:r>
      <w:r w:rsidR="00C91165" w:rsidRPr="000F7038">
        <w:rPr>
          <w:rFonts w:asciiTheme="minorHAnsi" w:hAnsiTheme="minorHAnsi"/>
          <w:b/>
          <w:sz w:val="24"/>
          <w:szCs w:val="24"/>
        </w:rPr>
        <w:t xml:space="preserve">and responsibilities </w:t>
      </w:r>
      <w:r w:rsidR="00D43D51" w:rsidRPr="000F7038">
        <w:rPr>
          <w:rFonts w:asciiTheme="minorHAnsi" w:hAnsiTheme="minorHAnsi"/>
          <w:b/>
          <w:sz w:val="24"/>
          <w:szCs w:val="24"/>
        </w:rPr>
        <w:t xml:space="preserve">achieved </w:t>
      </w:r>
      <w:r w:rsidR="00C91165" w:rsidRPr="000F7038">
        <w:rPr>
          <w:rFonts w:asciiTheme="minorHAnsi" w:hAnsiTheme="minorHAnsi"/>
          <w:b/>
          <w:sz w:val="24"/>
          <w:szCs w:val="24"/>
        </w:rPr>
        <w:t>a</w:t>
      </w:r>
      <w:r w:rsidR="00D43D51" w:rsidRPr="000F7038">
        <w:rPr>
          <w:rFonts w:asciiTheme="minorHAnsi" w:hAnsiTheme="minorHAnsi"/>
          <w:b/>
          <w:sz w:val="24"/>
          <w:szCs w:val="24"/>
        </w:rPr>
        <w:t>t club l</w:t>
      </w:r>
      <w:r w:rsidR="00107973" w:rsidRPr="000F7038">
        <w:rPr>
          <w:rFonts w:asciiTheme="minorHAnsi" w:hAnsiTheme="minorHAnsi"/>
          <w:b/>
          <w:sz w:val="24"/>
          <w:szCs w:val="24"/>
        </w:rPr>
        <w:t>evel:</w:t>
      </w:r>
      <w:r w:rsidR="00C91165" w:rsidRPr="000F7038">
        <w:rPr>
          <w:rFonts w:asciiTheme="minorHAnsi" w:hAnsiTheme="minorHAnsi"/>
          <w:b/>
          <w:sz w:val="24"/>
          <w:szCs w:val="24"/>
        </w:rPr>
        <w:t xml:space="preserve"> </w:t>
      </w:r>
    </w:p>
    <w:p w14:paraId="7416F3A0" w14:textId="77777777" w:rsidR="00465FF6" w:rsidRDefault="00561133" w:rsidP="005358A0">
      <w:pPr>
        <w:pStyle w:val="BodyText"/>
        <w:spacing w:before="120"/>
        <w:rPr>
          <w:b/>
          <w:sz w:val="24"/>
          <w:szCs w:val="24"/>
        </w:rPr>
      </w:pPr>
      <w:r w:rsidRPr="00C9116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426342324"/>
          <w:placeholder>
            <w:docPart w:val="0295B22EB9134BE18344857D942F1720"/>
          </w:placeholder>
          <w:showingPlcHdr/>
          <w15:appearance w15:val="hidden"/>
          <w:text w:multiLine="1"/>
        </w:sdtPr>
        <w:sdtEndPr/>
        <w:sdtContent>
          <w:r w:rsidR="003A1C23" w:rsidRPr="003A1C23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</w:p>
    <w:p w14:paraId="2F8D36B0" w14:textId="77777777" w:rsidR="003A1C23" w:rsidRDefault="003A1C23" w:rsidP="00465FF6">
      <w:pPr>
        <w:pStyle w:val="BodyText"/>
        <w:spacing w:before="120"/>
        <w:ind w:left="180"/>
        <w:rPr>
          <w:rFonts w:asciiTheme="minorHAnsi" w:hAnsiTheme="minorHAnsi"/>
          <w:b/>
          <w:sz w:val="24"/>
          <w:szCs w:val="24"/>
        </w:rPr>
      </w:pPr>
    </w:p>
    <w:p w14:paraId="5777D7A0" w14:textId="77777777" w:rsidR="004F5F92" w:rsidRDefault="004F5F92" w:rsidP="00465FF6">
      <w:pPr>
        <w:pStyle w:val="BodyText"/>
        <w:spacing w:before="120"/>
        <w:ind w:left="180"/>
        <w:rPr>
          <w:rFonts w:asciiTheme="minorHAnsi" w:hAnsiTheme="minorHAnsi"/>
          <w:b/>
          <w:sz w:val="24"/>
          <w:szCs w:val="24"/>
        </w:rPr>
      </w:pPr>
    </w:p>
    <w:p w14:paraId="2B97FF3A" w14:textId="77777777" w:rsidR="004F5F92" w:rsidRDefault="004F5F92" w:rsidP="00465FF6">
      <w:pPr>
        <w:pStyle w:val="BodyText"/>
        <w:spacing w:before="120"/>
        <w:ind w:left="180"/>
        <w:rPr>
          <w:rFonts w:asciiTheme="minorHAnsi" w:hAnsiTheme="minorHAnsi"/>
          <w:b/>
          <w:sz w:val="24"/>
          <w:szCs w:val="24"/>
        </w:rPr>
      </w:pPr>
    </w:p>
    <w:p w14:paraId="01270F58" w14:textId="77777777" w:rsidR="00AD535A" w:rsidRPr="000F7038" w:rsidRDefault="00561133" w:rsidP="003A1C23">
      <w:pPr>
        <w:pStyle w:val="BodyText"/>
        <w:pBdr>
          <w:top w:val="single" w:sz="4" w:space="1" w:color="auto"/>
          <w:bottom w:val="single" w:sz="4" w:space="1" w:color="auto"/>
        </w:pBdr>
        <w:spacing w:before="120"/>
        <w:ind w:left="180"/>
        <w:rPr>
          <w:rFonts w:asciiTheme="minorHAnsi" w:hAnsiTheme="minorHAnsi"/>
          <w:sz w:val="16"/>
          <w:szCs w:val="16"/>
        </w:rPr>
      </w:pPr>
      <w:r w:rsidRPr="000F7038">
        <w:rPr>
          <w:rFonts w:asciiTheme="minorHAnsi" w:hAnsiTheme="minorHAnsi"/>
          <w:b/>
          <w:sz w:val="24"/>
          <w:szCs w:val="24"/>
        </w:rPr>
        <w:t xml:space="preserve">Have you served on a District Committee previously? </w:t>
      </w:r>
      <w:r w:rsidRPr="000F7038">
        <w:rPr>
          <w:rFonts w:asciiTheme="minorHAnsi" w:hAnsiTheme="minorHAnsi"/>
          <w:sz w:val="26"/>
        </w:rPr>
        <w:t xml:space="preserve">    </w:t>
      </w:r>
      <w:r w:rsidRPr="000F7038">
        <w:rPr>
          <w:rFonts w:asciiTheme="minorHAnsi" w:hAnsiTheme="minorHAnsi"/>
          <w:b/>
          <w:sz w:val="24"/>
          <w:szCs w:val="24"/>
        </w:rPr>
        <w:t>If Yes, please give details:</w:t>
      </w:r>
      <w:r w:rsidR="00C91165" w:rsidRPr="000F7038">
        <w:rPr>
          <w:rFonts w:asciiTheme="minorHAnsi" w:hAnsiTheme="minorHAnsi"/>
          <w:b/>
          <w:sz w:val="24"/>
          <w:szCs w:val="24"/>
        </w:rPr>
        <w:t xml:space="preserve">  </w:t>
      </w:r>
      <w:r w:rsidR="00AD535A" w:rsidRPr="000F7038">
        <w:rPr>
          <w:rFonts w:asciiTheme="minorHAnsi" w:hAnsiTheme="minorHAnsi"/>
          <w:sz w:val="24"/>
          <w:szCs w:val="24"/>
        </w:rPr>
        <w:t xml:space="preserve">   </w:t>
      </w:r>
    </w:p>
    <w:p w14:paraId="52844A15" w14:textId="77777777" w:rsidR="009B3333" w:rsidRDefault="00AD535A" w:rsidP="00AD535A">
      <w:pPr>
        <w:pStyle w:val="BodyText"/>
        <w:spacing w:before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272752041"/>
          <w:placeholder>
            <w:docPart w:val="7E89BF4F987643DAA1F951DF17342731"/>
          </w:placeholder>
          <w:showingPlcHdr/>
          <w15:appearance w15:val="hidden"/>
          <w:text w:multiLine="1"/>
        </w:sdtPr>
        <w:sdtEndPr/>
        <w:sdtContent>
          <w:r w:rsidR="003A1C23" w:rsidRPr="003A1C23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sdtContent>
      </w:sdt>
    </w:p>
    <w:p w14:paraId="381ADA6D" w14:textId="77777777" w:rsidR="009B3333" w:rsidRDefault="009B3333" w:rsidP="00AD535A">
      <w:pPr>
        <w:pStyle w:val="BodyText"/>
        <w:spacing w:before="6"/>
        <w:rPr>
          <w:b/>
          <w:sz w:val="24"/>
          <w:szCs w:val="24"/>
        </w:rPr>
      </w:pPr>
    </w:p>
    <w:p w14:paraId="793A61E2" w14:textId="77777777" w:rsidR="009B3333" w:rsidRDefault="009B3333" w:rsidP="00AD535A">
      <w:pPr>
        <w:pStyle w:val="BodyText"/>
        <w:spacing w:before="6"/>
        <w:rPr>
          <w:b/>
          <w:sz w:val="24"/>
          <w:szCs w:val="24"/>
        </w:rPr>
      </w:pPr>
    </w:p>
    <w:p w14:paraId="4FCA1695" w14:textId="77777777" w:rsidR="004C1E39" w:rsidRDefault="004C1E39" w:rsidP="00AD535A">
      <w:pPr>
        <w:pStyle w:val="BodyText"/>
        <w:spacing w:before="6"/>
        <w:rPr>
          <w:b/>
          <w:sz w:val="24"/>
          <w:szCs w:val="24"/>
        </w:rPr>
      </w:pPr>
    </w:p>
    <w:p w14:paraId="16D13928" w14:textId="77777777" w:rsidR="00F315CD" w:rsidRDefault="00F315CD" w:rsidP="00AD535A">
      <w:pPr>
        <w:pStyle w:val="BodyText"/>
        <w:spacing w:before="6"/>
        <w:rPr>
          <w:b/>
          <w:sz w:val="24"/>
          <w:szCs w:val="24"/>
        </w:rPr>
      </w:pPr>
    </w:p>
    <w:p w14:paraId="738A8400" w14:textId="77777777" w:rsidR="00F8309D" w:rsidRDefault="00F8309D" w:rsidP="00AD535A">
      <w:pPr>
        <w:pStyle w:val="BodyText"/>
        <w:spacing w:before="6"/>
        <w:rPr>
          <w:b/>
          <w:sz w:val="24"/>
          <w:szCs w:val="24"/>
        </w:rPr>
      </w:pPr>
    </w:p>
    <w:p w14:paraId="23F6F75A" w14:textId="77777777" w:rsidR="00F315CD" w:rsidRDefault="00F315CD" w:rsidP="00AD535A">
      <w:pPr>
        <w:pStyle w:val="BodyText"/>
        <w:spacing w:before="6"/>
        <w:rPr>
          <w:b/>
          <w:sz w:val="24"/>
          <w:szCs w:val="24"/>
        </w:rPr>
      </w:pPr>
    </w:p>
    <w:p w14:paraId="547BFB34" w14:textId="77777777" w:rsidR="00AD535A" w:rsidRPr="000F7038" w:rsidRDefault="00AD535A" w:rsidP="003A1C23">
      <w:pPr>
        <w:pStyle w:val="BodyText"/>
        <w:pBdr>
          <w:top w:val="single" w:sz="4" w:space="1" w:color="auto"/>
          <w:bottom w:val="single" w:sz="4" w:space="1" w:color="auto"/>
        </w:pBdr>
        <w:spacing w:before="6"/>
        <w:ind w:left="270"/>
        <w:rPr>
          <w:rFonts w:asciiTheme="minorHAnsi" w:hAnsiTheme="minorHAnsi"/>
          <w:sz w:val="24"/>
          <w:szCs w:val="24"/>
        </w:rPr>
      </w:pPr>
      <w:r w:rsidRPr="000F7038">
        <w:rPr>
          <w:rFonts w:asciiTheme="minorHAnsi" w:hAnsiTheme="minorHAnsi"/>
          <w:b/>
          <w:sz w:val="24"/>
          <w:szCs w:val="24"/>
        </w:rPr>
        <w:lastRenderedPageBreak/>
        <w:t>Other Rotary Experience</w:t>
      </w:r>
      <w:r w:rsidR="00465FF6">
        <w:rPr>
          <w:rFonts w:asciiTheme="minorHAnsi" w:hAnsiTheme="minorHAnsi"/>
          <w:b/>
          <w:sz w:val="24"/>
          <w:szCs w:val="24"/>
        </w:rPr>
        <w:t>:</w:t>
      </w:r>
      <w:r w:rsidRPr="000F7038">
        <w:rPr>
          <w:rFonts w:asciiTheme="minorHAnsi" w:hAnsiTheme="minorHAnsi"/>
          <w:b/>
          <w:sz w:val="24"/>
          <w:szCs w:val="24"/>
        </w:rPr>
        <w:t xml:space="preserve">   </w:t>
      </w:r>
    </w:p>
    <w:p w14:paraId="3360ECFB" w14:textId="77777777" w:rsidR="009B3333" w:rsidRDefault="001A3E67" w:rsidP="00F8309D">
      <w:pPr>
        <w:pStyle w:val="BodyText"/>
        <w:spacing w:before="10"/>
        <w:rPr>
          <w:sz w:val="23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sz w:val="23"/>
          </w:rPr>
          <w:id w:val="663445275"/>
          <w:placeholder>
            <w:docPart w:val="D5AA61C341844D52BB35AB9E1F50ECBC"/>
          </w:placeholder>
          <w:showingPlcHdr/>
          <w15:appearance w15:val="hidden"/>
          <w:text w:multiLine="1"/>
        </w:sdtPr>
        <w:sdtEndPr/>
        <w:sdtContent>
          <w:r w:rsidR="003A1C23" w:rsidRPr="003A1C23">
            <w:rPr>
              <w:rStyle w:val="PlaceholderText"/>
              <w:rFonts w:eastAsiaTheme="minorHAnsi"/>
              <w:color w:val="FFFFFF" w:themeColor="background1"/>
            </w:rPr>
            <w:t>Click or tap here to enter text</w:t>
          </w:r>
          <w:r w:rsidR="003A1C23" w:rsidRPr="008D7139">
            <w:rPr>
              <w:rStyle w:val="PlaceholderText"/>
              <w:rFonts w:eastAsiaTheme="minorHAnsi"/>
            </w:rPr>
            <w:t>.</w:t>
          </w:r>
        </w:sdtContent>
      </w:sdt>
    </w:p>
    <w:p w14:paraId="28703306" w14:textId="77777777" w:rsidR="00453321" w:rsidRDefault="00453321">
      <w:pPr>
        <w:pStyle w:val="BodyText"/>
        <w:spacing w:before="4"/>
        <w:rPr>
          <w:sz w:val="23"/>
        </w:rPr>
      </w:pPr>
    </w:p>
    <w:p w14:paraId="73623ED9" w14:textId="77777777" w:rsidR="00453321" w:rsidRDefault="003A1C23">
      <w:pPr>
        <w:pStyle w:val="BodyText"/>
        <w:spacing w:before="4"/>
        <w:rPr>
          <w:sz w:val="23"/>
        </w:rPr>
      </w:pPr>
      <w:r w:rsidRPr="00C91165">
        <w:rPr>
          <w:noProof/>
          <w:sz w:val="2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7B77C1" wp14:editId="2AAE01C7">
                <wp:simplePos x="0" y="0"/>
                <wp:positionH relativeFrom="column">
                  <wp:posOffset>133350</wp:posOffset>
                </wp:positionH>
                <wp:positionV relativeFrom="paragraph">
                  <wp:posOffset>306705</wp:posOffset>
                </wp:positionV>
                <wp:extent cx="6226810" cy="857250"/>
                <wp:effectExtent l="0" t="0" r="21590" b="190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05EC" w14:textId="77777777" w:rsidR="003A1C23" w:rsidRDefault="003A1C23" w:rsidP="00561133">
                            <w:pPr>
                              <w:spacing w:before="24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020E6B" w14:textId="77777777" w:rsidR="00C91165" w:rsidRDefault="00561133" w:rsidP="00561133">
                            <w:pPr>
                              <w:spacing w:before="240"/>
                            </w:pPr>
                            <w:r w:rsidRPr="000F703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Candidate Signature:</w:t>
                            </w:r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Pr="000F703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77C1" id="_x0000_s1028" type="#_x0000_t202" style="position:absolute;margin-left:10.5pt;margin-top:24.15pt;width:490.3pt;height:6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" fillcolor="white [3212]">
                <v:textbox>
                  <w:txbxContent>
                    <w:p w14:paraId="663A05EC" w14:textId="77777777" w:rsidR="003A1C23" w:rsidRDefault="003A1C23" w:rsidP="00561133">
                      <w:pPr>
                        <w:spacing w:before="240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020E6B" w14:textId="77777777" w:rsidR="00C91165" w:rsidRDefault="00561133" w:rsidP="00561133">
                      <w:pPr>
                        <w:spacing w:before="240"/>
                      </w:pPr>
                      <w:r w:rsidRPr="000F703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Candidate Signature:</w:t>
                      </w:r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Pr="000F703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20A96" w14:textId="77777777" w:rsidR="00453321" w:rsidRDefault="00F315CD">
      <w:pPr>
        <w:pStyle w:val="BodyText"/>
        <w:spacing w:before="4"/>
        <w:rPr>
          <w:sz w:val="23"/>
        </w:rPr>
      </w:pPr>
      <w:r>
        <w:rPr>
          <w:noProof/>
          <w:sz w:val="2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08700E3" wp14:editId="0639FD41">
                <wp:simplePos x="0" y="0"/>
                <wp:positionH relativeFrom="column">
                  <wp:posOffset>139700</wp:posOffset>
                </wp:positionH>
                <wp:positionV relativeFrom="paragraph">
                  <wp:posOffset>1338580</wp:posOffset>
                </wp:positionV>
                <wp:extent cx="6226175" cy="261620"/>
                <wp:effectExtent l="0" t="0" r="2222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12C4" w14:textId="77777777" w:rsidR="005E621A" w:rsidRPr="005358A0" w:rsidRDefault="005358A0" w:rsidP="005E62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</w:pPr>
                            <w:proofErr w:type="gramStart"/>
                            <w:r w:rsidRPr="005358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CLUB </w:t>
                            </w:r>
                            <w:r w:rsidR="000F7038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 w:rsidR="006B52C6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NOMINATION</w:t>
                            </w:r>
                            <w:proofErr w:type="gramEnd"/>
                            <w:r w:rsidRPr="005358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 w:rsidR="000F7038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 w:rsidRPr="005358A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700E3" id="_x0000_s1029" type="#_x0000_t202" style="position:absolute;margin-left:11pt;margin-top:105.4pt;width:490.25pt;height:2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" fillcolor="#d8d8d8 [2732]">
                <v:textbox style="mso-fit-shape-to-text:t">
                  <w:txbxContent>
                    <w:p w14:paraId="28E312C4" w14:textId="77777777" w:rsidR="005E621A" w:rsidRPr="005358A0" w:rsidRDefault="005358A0" w:rsidP="005E621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</w:pPr>
                      <w:proofErr w:type="gramStart"/>
                      <w:r w:rsidRPr="005358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CLUB </w:t>
                      </w:r>
                      <w:r w:rsidR="000F7038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 w:rsidR="006B52C6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>NOMINATION</w:t>
                      </w:r>
                      <w:proofErr w:type="gramEnd"/>
                      <w:r w:rsidRPr="005358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 w:rsidR="000F7038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 w:rsidRPr="005358A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AU"/>
                        </w:rPr>
                        <w:t>(Optional)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CEACB" w14:textId="77777777" w:rsidR="009B3333" w:rsidRPr="009B3333" w:rsidRDefault="009B3333" w:rsidP="00465FF6">
      <w:pPr>
        <w:pStyle w:val="BodyText"/>
        <w:spacing w:before="10" w:line="276" w:lineRule="auto"/>
        <w:ind w:left="180"/>
        <w:rPr>
          <w:rFonts w:asciiTheme="minorHAnsi" w:hAnsiTheme="minorHAnsi"/>
          <w:sz w:val="24"/>
          <w:szCs w:val="24"/>
        </w:rPr>
      </w:pPr>
      <w:r w:rsidRPr="009B3333">
        <w:rPr>
          <w:rFonts w:asciiTheme="minorHAnsi" w:hAnsiTheme="minorHAnsi"/>
          <w:sz w:val="24"/>
          <w:szCs w:val="24"/>
        </w:rPr>
        <w:t>The candidate herein mentioned is a member in good standing of The Rotary club of _________________________________</w:t>
      </w:r>
      <w:r>
        <w:rPr>
          <w:rFonts w:asciiTheme="minorHAnsi" w:hAnsiTheme="minorHAnsi"/>
          <w:sz w:val="24"/>
          <w:szCs w:val="24"/>
        </w:rPr>
        <w:t xml:space="preserve">. </w:t>
      </w:r>
      <w:r w:rsidRPr="009B3333">
        <w:rPr>
          <w:rFonts w:asciiTheme="minorHAnsi" w:hAnsiTheme="minorHAnsi"/>
          <w:sz w:val="24"/>
          <w:szCs w:val="24"/>
        </w:rPr>
        <w:t xml:space="preserve"> The club further attests that this member has been duly </w:t>
      </w:r>
      <w:r w:rsidR="00465FF6">
        <w:rPr>
          <w:rFonts w:asciiTheme="minorHAnsi" w:hAnsiTheme="minorHAnsi"/>
          <w:sz w:val="24"/>
          <w:szCs w:val="24"/>
        </w:rPr>
        <w:t xml:space="preserve">endorsed </w:t>
      </w:r>
      <w:r w:rsidRPr="009B3333">
        <w:rPr>
          <w:rFonts w:asciiTheme="minorHAnsi" w:hAnsiTheme="minorHAnsi"/>
          <w:sz w:val="24"/>
          <w:szCs w:val="24"/>
        </w:rPr>
        <w:t xml:space="preserve">for the </w:t>
      </w:r>
      <w:r>
        <w:rPr>
          <w:rFonts w:asciiTheme="minorHAnsi" w:hAnsiTheme="minorHAnsi"/>
          <w:sz w:val="24"/>
          <w:szCs w:val="24"/>
        </w:rPr>
        <w:t xml:space="preserve">role of District Representative on the District Governor Selection Committee </w:t>
      </w:r>
      <w:r w:rsidRPr="009B3333">
        <w:rPr>
          <w:rFonts w:asciiTheme="minorHAnsi" w:hAnsiTheme="minorHAnsi"/>
          <w:sz w:val="24"/>
          <w:szCs w:val="24"/>
        </w:rPr>
        <w:t xml:space="preserve">under Section </w:t>
      </w:r>
      <w:r>
        <w:rPr>
          <w:rFonts w:asciiTheme="minorHAnsi" w:hAnsiTheme="minorHAnsi"/>
          <w:sz w:val="24"/>
          <w:szCs w:val="24"/>
        </w:rPr>
        <w:t xml:space="preserve">5 </w:t>
      </w:r>
      <w:r w:rsidRPr="009B3333">
        <w:rPr>
          <w:rFonts w:asciiTheme="minorHAnsi" w:hAnsiTheme="minorHAnsi"/>
          <w:sz w:val="24"/>
          <w:szCs w:val="24"/>
        </w:rPr>
        <w:t xml:space="preserve">of the RI </w:t>
      </w:r>
      <w:r>
        <w:rPr>
          <w:rFonts w:asciiTheme="minorHAnsi" w:hAnsiTheme="minorHAnsi"/>
          <w:sz w:val="24"/>
          <w:szCs w:val="24"/>
        </w:rPr>
        <w:t xml:space="preserve">District 9510 </w:t>
      </w:r>
      <w:r w:rsidRPr="009B3333">
        <w:rPr>
          <w:rFonts w:asciiTheme="minorHAnsi" w:hAnsiTheme="minorHAnsi"/>
          <w:sz w:val="24"/>
          <w:szCs w:val="24"/>
        </w:rPr>
        <w:t>Bylaws</w:t>
      </w:r>
      <w:r>
        <w:rPr>
          <w:rFonts w:asciiTheme="minorHAnsi" w:hAnsiTheme="minorHAnsi"/>
          <w:sz w:val="24"/>
          <w:szCs w:val="24"/>
        </w:rPr>
        <w:t>.</w:t>
      </w:r>
    </w:p>
    <w:p w14:paraId="3C384078" w14:textId="77777777" w:rsidR="009B3333" w:rsidRDefault="009B3333">
      <w:pPr>
        <w:pStyle w:val="BodyText"/>
        <w:spacing w:before="4"/>
        <w:rPr>
          <w:sz w:val="20"/>
        </w:rPr>
      </w:pPr>
      <w:r w:rsidRPr="009B3333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B55298" wp14:editId="3C2E82F6">
                <wp:simplePos x="0" y="0"/>
                <wp:positionH relativeFrom="column">
                  <wp:posOffset>139065</wp:posOffset>
                </wp:positionH>
                <wp:positionV relativeFrom="paragraph">
                  <wp:posOffset>259080</wp:posOffset>
                </wp:positionV>
                <wp:extent cx="6217285" cy="1238250"/>
                <wp:effectExtent l="0" t="0" r="1206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F25C" w14:textId="77777777" w:rsidR="009B3333" w:rsidRPr="006B52C6" w:rsidRDefault="009B3333" w:rsidP="006B52C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52C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Secretary of Candidate's Rotary Club</w:t>
                            </w:r>
                          </w:p>
                          <w:p w14:paraId="40E2A5B0" w14:textId="77777777" w:rsidR="009B3333" w:rsidRPr="00403024" w:rsidRDefault="009B3333" w:rsidP="001A3E6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FB2ADA" w14:textId="77777777" w:rsidR="000F7038" w:rsidRDefault="000F7038" w:rsidP="001A3E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B3333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465FF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Club</w:t>
                            </w:r>
                            <w:r w:rsid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1A3E6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358A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358A0">
                              <w:tab/>
                            </w:r>
                            <w:r>
                              <w:t xml:space="preserve">          </w:t>
                            </w:r>
                            <w:r w:rsidR="001A3E67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1A3E67">
                              <w:t xml:space="preserve">     </w:t>
                            </w:r>
                            <w:r>
                              <w:t xml:space="preserve"> </w:t>
                            </w:r>
                          </w:p>
                          <w:p w14:paraId="2BA7C5D6" w14:textId="77777777" w:rsidR="00403024" w:rsidRDefault="00403024" w:rsidP="00465FF6">
                            <w:pPr>
                              <w:spacing w:before="240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5D7802" w14:textId="77777777" w:rsidR="005358A0" w:rsidRPr="000F7038" w:rsidRDefault="005358A0" w:rsidP="00403024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703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Signature:   </w:t>
                            </w:r>
                            <w:r w:rsidR="00465FF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65FF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65FF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65FF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65FF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65FF6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F703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5298" id="_x0000_s1030" type="#_x0000_t202" style="position:absolute;margin-left:10.95pt;margin-top:20.4pt;width:489.55pt;height:9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" fillcolor="white [3212]">
                <v:textbox>
                  <w:txbxContent>
                    <w:p w14:paraId="6754F25C" w14:textId="77777777" w:rsidR="009B3333" w:rsidRPr="006B52C6" w:rsidRDefault="009B3333" w:rsidP="006B52C6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B52C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Secretary of Candidate's Rotary Club</w:t>
                      </w:r>
                    </w:p>
                    <w:p w14:paraId="40E2A5B0" w14:textId="77777777" w:rsidR="009B3333" w:rsidRPr="00403024" w:rsidRDefault="009B3333" w:rsidP="001A3E67">
                      <w:pPr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FB2ADA" w14:textId="77777777" w:rsidR="000F7038" w:rsidRDefault="000F7038" w:rsidP="001A3E67">
                      <w:pPr>
                        <w:rPr>
                          <w:b/>
                          <w:bCs/>
                        </w:rPr>
                      </w:pPr>
                      <w:r w:rsidRP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B3333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465FF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Club</w:t>
                      </w:r>
                      <w:r w:rsid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1A3E6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358A0">
                        <w:rPr>
                          <w:b/>
                          <w:bCs/>
                        </w:rPr>
                        <w:tab/>
                      </w:r>
                      <w:r w:rsidRPr="005358A0">
                        <w:tab/>
                      </w:r>
                      <w:r>
                        <w:t xml:space="preserve">          </w:t>
                      </w:r>
                      <w:r w:rsidR="001A3E67">
                        <w:t xml:space="preserve">  </w:t>
                      </w:r>
                      <w:r>
                        <w:t xml:space="preserve"> </w:t>
                      </w:r>
                      <w:r w:rsidR="001A3E67">
                        <w:t xml:space="preserve">     </w:t>
                      </w:r>
                      <w:r>
                        <w:t xml:space="preserve"> </w:t>
                      </w:r>
                    </w:p>
                    <w:p w14:paraId="2BA7C5D6" w14:textId="77777777" w:rsidR="00403024" w:rsidRDefault="00403024" w:rsidP="00465FF6">
                      <w:pPr>
                        <w:spacing w:before="240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E5D7802" w14:textId="77777777" w:rsidR="005358A0" w:rsidRPr="000F7038" w:rsidRDefault="005358A0" w:rsidP="00403024">
                      <w:pP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703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Signature:   </w:t>
                      </w:r>
                      <w:r w:rsidR="00465FF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65FF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65FF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65FF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65FF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65FF6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F703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E0373" w14:textId="77777777" w:rsidR="00F2337D" w:rsidRDefault="00F2337D" w:rsidP="00465FF6">
      <w:pPr>
        <w:pStyle w:val="BodyText"/>
        <w:spacing w:before="4"/>
        <w:ind w:left="270"/>
        <w:jc w:val="center"/>
        <w:rPr>
          <w:rFonts w:asciiTheme="minorHAnsi" w:hAnsiTheme="minorHAnsi"/>
          <w:sz w:val="22"/>
          <w:szCs w:val="22"/>
        </w:rPr>
      </w:pPr>
    </w:p>
    <w:p w14:paraId="15A7340A" w14:textId="77777777" w:rsidR="00465FF6" w:rsidRDefault="009B3333" w:rsidP="00465FF6">
      <w:pPr>
        <w:pStyle w:val="BodyText"/>
        <w:spacing w:before="4"/>
        <w:ind w:left="270"/>
        <w:jc w:val="center"/>
        <w:rPr>
          <w:rFonts w:asciiTheme="minorHAnsi" w:hAnsiTheme="minorHAnsi"/>
          <w:sz w:val="22"/>
          <w:szCs w:val="22"/>
        </w:rPr>
      </w:pPr>
      <w:r w:rsidRPr="001A3E67">
        <w:rPr>
          <w:rFonts w:asciiTheme="minorHAnsi" w:hAnsiTheme="minorHAnsi"/>
          <w:sz w:val="22"/>
          <w:szCs w:val="22"/>
        </w:rPr>
        <w:t xml:space="preserve">Completed Nomination </w:t>
      </w:r>
      <w:r>
        <w:rPr>
          <w:rFonts w:asciiTheme="minorHAnsi" w:hAnsiTheme="minorHAnsi"/>
          <w:sz w:val="22"/>
          <w:szCs w:val="22"/>
        </w:rPr>
        <w:t>F</w:t>
      </w:r>
      <w:r w:rsidRPr="001A3E67">
        <w:rPr>
          <w:rFonts w:asciiTheme="minorHAnsi" w:hAnsiTheme="minorHAnsi"/>
          <w:sz w:val="22"/>
          <w:szCs w:val="22"/>
        </w:rPr>
        <w:t xml:space="preserve">orms to be forwarded </w:t>
      </w:r>
      <w:r w:rsidR="00465FF6">
        <w:rPr>
          <w:rFonts w:asciiTheme="minorHAnsi" w:hAnsiTheme="minorHAnsi"/>
          <w:sz w:val="22"/>
          <w:szCs w:val="22"/>
        </w:rPr>
        <w:t xml:space="preserve">in the first instance, </w:t>
      </w:r>
      <w:r w:rsidRPr="001A3E67">
        <w:rPr>
          <w:rFonts w:asciiTheme="minorHAnsi" w:hAnsiTheme="minorHAnsi"/>
          <w:sz w:val="22"/>
          <w:szCs w:val="22"/>
        </w:rPr>
        <w:t>to the District Secretary,</w:t>
      </w:r>
    </w:p>
    <w:p w14:paraId="4A840E44" w14:textId="77777777" w:rsidR="009B3333" w:rsidRDefault="009B3333" w:rsidP="00465FF6">
      <w:pPr>
        <w:pStyle w:val="BodyText"/>
        <w:spacing w:before="4"/>
        <w:ind w:left="270"/>
        <w:jc w:val="center"/>
        <w:rPr>
          <w:sz w:val="20"/>
        </w:rPr>
      </w:pPr>
      <w:r w:rsidRPr="001A3E67">
        <w:rPr>
          <w:rStyle w:val="Hyperlink"/>
          <w:rFonts w:ascii="Calibri" w:hAnsi="Calibri"/>
        </w:rPr>
        <w:t>secretary20-22@rotary9510.org</w:t>
      </w:r>
    </w:p>
    <w:p w14:paraId="47242E1B" w14:textId="77777777" w:rsidR="00E84333" w:rsidRDefault="00E84333">
      <w:pPr>
        <w:pStyle w:val="BodyText"/>
        <w:spacing w:before="4"/>
        <w:rPr>
          <w:sz w:val="23"/>
        </w:rPr>
      </w:pPr>
    </w:p>
    <w:sectPr w:rsidR="00E84333" w:rsidSect="00F315CD">
      <w:headerReference w:type="default" r:id="rId8"/>
      <w:footerReference w:type="default" r:id="rId9"/>
      <w:pgSz w:w="11900" w:h="16840"/>
      <w:pgMar w:top="1350" w:right="860" w:bottom="990" w:left="900" w:header="303" w:footer="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48AA" w14:textId="77777777" w:rsidR="009C2B1B" w:rsidRDefault="009C2B1B">
      <w:r>
        <w:separator/>
      </w:r>
    </w:p>
  </w:endnote>
  <w:endnote w:type="continuationSeparator" w:id="0">
    <w:p w14:paraId="012DF816" w14:textId="77777777" w:rsidR="009C2B1B" w:rsidRDefault="009C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C344" w14:textId="77777777" w:rsidR="00DF2379" w:rsidRDefault="00DF237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FAFDF4B" w14:textId="77777777" w:rsidR="00E84333" w:rsidRDefault="00E843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A699" w14:textId="77777777" w:rsidR="009C2B1B" w:rsidRDefault="009C2B1B">
      <w:r>
        <w:separator/>
      </w:r>
    </w:p>
  </w:footnote>
  <w:footnote w:type="continuationSeparator" w:id="0">
    <w:p w14:paraId="3E6CA1F7" w14:textId="77777777" w:rsidR="009C2B1B" w:rsidRDefault="009C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4D575" w14:textId="77777777" w:rsidR="00F315CD" w:rsidRDefault="00F315CD" w:rsidP="00774CB8">
    <w:pPr>
      <w:pStyle w:val="BodyText"/>
      <w:rPr>
        <w:i/>
        <w:sz w:val="44"/>
        <w:szCs w:val="44"/>
      </w:rPr>
    </w:pPr>
    <w:r w:rsidRPr="00107973">
      <w:rPr>
        <w:b/>
        <w:noProof/>
        <w:color w:val="FFFFFF" w:themeColor="background1"/>
        <w:sz w:val="48"/>
        <w:szCs w:val="48"/>
        <w:highlight w:val="blue"/>
        <w:lang w:val="en-AU" w:eastAsia="en-AU"/>
      </w:rPr>
      <w:drawing>
        <wp:anchor distT="0" distB="0" distL="114300" distR="114300" simplePos="0" relativeHeight="503306192" behindDoc="0" locked="0" layoutInCell="1" allowOverlap="1" wp14:anchorId="5370D53B" wp14:editId="2AB1211C">
          <wp:simplePos x="0" y="0"/>
          <wp:positionH relativeFrom="column">
            <wp:posOffset>-125095</wp:posOffset>
          </wp:positionH>
          <wp:positionV relativeFrom="paragraph">
            <wp:posOffset>205740</wp:posOffset>
          </wp:positionV>
          <wp:extent cx="1280160" cy="558165"/>
          <wp:effectExtent l="0" t="0" r="0" b="0"/>
          <wp:wrapThrough wrapText="bothSides">
            <wp:wrapPolygon edited="0">
              <wp:start x="0" y="0"/>
              <wp:lineTo x="0" y="20642"/>
              <wp:lineTo x="21214" y="20642"/>
              <wp:lineTo x="212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973">
      <w:rPr>
        <w:rFonts w:ascii="Georgia"/>
        <w:b/>
        <w:noProof/>
        <w:sz w:val="48"/>
        <w:szCs w:val="48"/>
        <w:lang w:val="en-AU" w:eastAsia="en-AU"/>
      </w:rPr>
      <mc:AlternateContent>
        <mc:Choice Requires="wps">
          <w:drawing>
            <wp:anchor distT="45720" distB="45720" distL="114300" distR="114300" simplePos="0" relativeHeight="503307216" behindDoc="0" locked="0" layoutInCell="1" allowOverlap="1" wp14:anchorId="684FFF7E" wp14:editId="60097A2F">
              <wp:simplePos x="0" y="0"/>
              <wp:positionH relativeFrom="column">
                <wp:posOffset>1529715</wp:posOffset>
              </wp:positionH>
              <wp:positionV relativeFrom="paragraph">
                <wp:posOffset>235585</wp:posOffset>
              </wp:positionV>
              <wp:extent cx="3971925" cy="1404620"/>
              <wp:effectExtent l="57150" t="19050" r="85725" b="12319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40462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18F4F625" w14:textId="77777777" w:rsidR="00774CB8" w:rsidRPr="00107973" w:rsidRDefault="004B73F3" w:rsidP="00774CB8">
                          <w:pPr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 w:rsidRPr="004B73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  <w:w w:val="105"/>
                              <w:sz w:val="48"/>
                              <w:szCs w:val="48"/>
                            </w:rPr>
                            <w:t>Nomination Form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FFF7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0.45pt;margin-top:18.55pt;width:312.75pt;height:110.6pt;z-index:50330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" fillcolor="#0070c0">
              <v:shadow on="t" color="black" opacity="26214f" origin=",-.5" offset="0,3pt"/>
              <v:textbox style="mso-fit-shape-to-text:t">
                <w:txbxContent>
                  <w:p w14:paraId="18F4F625" w14:textId="77777777" w:rsidR="00774CB8" w:rsidRPr="00107973" w:rsidRDefault="004B73F3" w:rsidP="00774CB8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 w:rsidRPr="004B73F3">
                      <w:rPr>
                        <w:rFonts w:ascii="Segoe UI" w:hAnsi="Segoe UI" w:cs="Segoe UI"/>
                        <w:b/>
                        <w:color w:val="FFFFFF" w:themeColor="background1"/>
                        <w:w w:val="105"/>
                        <w:sz w:val="48"/>
                        <w:szCs w:val="48"/>
                      </w:rPr>
                      <w:t>Nomination Form</w:t>
                    </w: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F6DAF90" w14:textId="77777777" w:rsidR="00F315CD" w:rsidRDefault="00F315CD" w:rsidP="00774CB8">
    <w:pPr>
      <w:pStyle w:val="BodyText"/>
      <w:rPr>
        <w:i/>
        <w:sz w:val="44"/>
        <w:szCs w:val="44"/>
      </w:rPr>
    </w:pPr>
  </w:p>
  <w:p w14:paraId="6DF4FAC8" w14:textId="77777777" w:rsidR="00F315CD" w:rsidRPr="00F315CD" w:rsidRDefault="00F315CD" w:rsidP="00774CB8">
    <w:pPr>
      <w:pStyle w:val="BodyText"/>
      <w:rPr>
        <w:i/>
        <w:sz w:val="22"/>
        <w:szCs w:val="22"/>
      </w:rPr>
    </w:pPr>
  </w:p>
  <w:p w14:paraId="6A45B1D5" w14:textId="77777777" w:rsidR="00F315CD" w:rsidRPr="004B73F3" w:rsidRDefault="00F315CD" w:rsidP="00F315CD">
    <w:pPr>
      <w:ind w:left="270"/>
      <w:jc w:val="center"/>
      <w:rPr>
        <w:rFonts w:asciiTheme="minorHAnsi" w:hAnsiTheme="minorHAnsi"/>
        <w:b/>
        <w:bCs/>
        <w:iCs/>
      </w:rPr>
    </w:pPr>
    <w:r w:rsidRPr="004B73F3">
      <w:rPr>
        <w:rFonts w:asciiTheme="minorHAnsi" w:hAnsiTheme="minorHAnsi"/>
        <w:b/>
        <w:bCs/>
        <w:iCs/>
        <w:color w:val="252525"/>
        <w:w w:val="105"/>
        <w:sz w:val="44"/>
        <w:szCs w:val="44"/>
      </w:rPr>
      <w:t>Representative on District Governor Selection Committee</w:t>
    </w:r>
  </w:p>
  <w:p w14:paraId="0EC416DE" w14:textId="77777777" w:rsidR="00774CB8" w:rsidRDefault="00774CB8">
    <w:pPr>
      <w:pStyle w:val="Header"/>
    </w:pPr>
  </w:p>
  <w:p w14:paraId="13ADF800" w14:textId="77777777" w:rsidR="00E84333" w:rsidRDefault="00E8433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23B90"/>
    <w:multiLevelType w:val="hybridMultilevel"/>
    <w:tmpl w:val="9DAE93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C16BE"/>
    <w:multiLevelType w:val="hybridMultilevel"/>
    <w:tmpl w:val="4920E036"/>
    <w:lvl w:ilvl="0" w:tplc="1E085B5A">
      <w:numFmt w:val="bullet"/>
      <w:lvlText w:val="•"/>
      <w:lvlJc w:val="left"/>
      <w:pPr>
        <w:ind w:left="828" w:hanging="360"/>
      </w:pPr>
      <w:rPr>
        <w:rFonts w:ascii="Courier New" w:eastAsia="Courier New" w:hAnsi="Courier New" w:cs="Courier New" w:hint="default"/>
        <w:color w:val="252525"/>
        <w:w w:val="76"/>
        <w:sz w:val="21"/>
        <w:szCs w:val="21"/>
      </w:rPr>
    </w:lvl>
    <w:lvl w:ilvl="1" w:tplc="1C124EE6"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677EB26C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8FC28D62">
      <w:numFmt w:val="bullet"/>
      <w:lvlText w:val="•"/>
      <w:lvlJc w:val="left"/>
      <w:pPr>
        <w:ind w:left="2258" w:hanging="360"/>
      </w:pPr>
      <w:rPr>
        <w:rFonts w:hint="default"/>
      </w:rPr>
    </w:lvl>
    <w:lvl w:ilvl="4" w:tplc="7D90866A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06B6CC7A">
      <w:numFmt w:val="bullet"/>
      <w:lvlText w:val="•"/>
      <w:lvlJc w:val="left"/>
      <w:pPr>
        <w:ind w:left="3217" w:hanging="360"/>
      </w:pPr>
      <w:rPr>
        <w:rFonts w:hint="default"/>
      </w:rPr>
    </w:lvl>
    <w:lvl w:ilvl="6" w:tplc="E16C976A">
      <w:numFmt w:val="bullet"/>
      <w:lvlText w:val="•"/>
      <w:lvlJc w:val="left"/>
      <w:pPr>
        <w:ind w:left="3696" w:hanging="360"/>
      </w:pPr>
      <w:rPr>
        <w:rFonts w:hint="default"/>
      </w:rPr>
    </w:lvl>
    <w:lvl w:ilvl="7" w:tplc="2DD0D0C0">
      <w:numFmt w:val="bullet"/>
      <w:lvlText w:val="•"/>
      <w:lvlJc w:val="left"/>
      <w:pPr>
        <w:ind w:left="4175" w:hanging="360"/>
      </w:pPr>
      <w:rPr>
        <w:rFonts w:hint="default"/>
      </w:rPr>
    </w:lvl>
    <w:lvl w:ilvl="8" w:tplc="0E563BE8"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2" w15:restartNumberingAfterBreak="0">
    <w:nsid w:val="51B43C35"/>
    <w:multiLevelType w:val="hybridMultilevel"/>
    <w:tmpl w:val="EA44F436"/>
    <w:lvl w:ilvl="0" w:tplc="48822FAE">
      <w:numFmt w:val="bullet"/>
      <w:lvlText w:val="•"/>
      <w:lvlJc w:val="left"/>
      <w:pPr>
        <w:ind w:left="828" w:hanging="360"/>
      </w:pPr>
      <w:rPr>
        <w:rFonts w:ascii="Courier New" w:eastAsia="Courier New" w:hAnsi="Courier New" w:cs="Courier New" w:hint="default"/>
        <w:color w:val="252525"/>
        <w:w w:val="76"/>
        <w:sz w:val="21"/>
        <w:szCs w:val="21"/>
      </w:rPr>
    </w:lvl>
    <w:lvl w:ilvl="1" w:tplc="89782A28"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8FBCAEEC"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0B1EFDF2">
      <w:numFmt w:val="bullet"/>
      <w:lvlText w:val="•"/>
      <w:lvlJc w:val="left"/>
      <w:pPr>
        <w:ind w:left="2258" w:hanging="360"/>
      </w:pPr>
      <w:rPr>
        <w:rFonts w:hint="default"/>
      </w:rPr>
    </w:lvl>
    <w:lvl w:ilvl="4" w:tplc="BBD08F8A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1D188FE6">
      <w:numFmt w:val="bullet"/>
      <w:lvlText w:val="•"/>
      <w:lvlJc w:val="left"/>
      <w:pPr>
        <w:ind w:left="3217" w:hanging="360"/>
      </w:pPr>
      <w:rPr>
        <w:rFonts w:hint="default"/>
      </w:rPr>
    </w:lvl>
    <w:lvl w:ilvl="6" w:tplc="D0B09FDA">
      <w:numFmt w:val="bullet"/>
      <w:lvlText w:val="•"/>
      <w:lvlJc w:val="left"/>
      <w:pPr>
        <w:ind w:left="3696" w:hanging="360"/>
      </w:pPr>
      <w:rPr>
        <w:rFonts w:hint="default"/>
      </w:rPr>
    </w:lvl>
    <w:lvl w:ilvl="7" w:tplc="0A34D120">
      <w:numFmt w:val="bullet"/>
      <w:lvlText w:val="•"/>
      <w:lvlJc w:val="left"/>
      <w:pPr>
        <w:ind w:left="4175" w:hanging="360"/>
      </w:pPr>
      <w:rPr>
        <w:rFonts w:hint="default"/>
      </w:rPr>
    </w:lvl>
    <w:lvl w:ilvl="8" w:tplc="53C40FBC"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3" w15:restartNumberingAfterBreak="0">
    <w:nsid w:val="55944C88"/>
    <w:multiLevelType w:val="hybridMultilevel"/>
    <w:tmpl w:val="747C5C44"/>
    <w:lvl w:ilvl="0" w:tplc="17D25C86">
      <w:numFmt w:val="bullet"/>
      <w:lvlText w:val="□"/>
      <w:lvlJc w:val="left"/>
      <w:pPr>
        <w:ind w:left="956" w:hanging="720"/>
      </w:pPr>
      <w:rPr>
        <w:rFonts w:ascii="Arial" w:eastAsia="Arial" w:hAnsi="Arial" w:cs="Arial" w:hint="default"/>
        <w:color w:val="252525"/>
        <w:w w:val="147"/>
        <w:sz w:val="28"/>
        <w:szCs w:val="28"/>
      </w:rPr>
    </w:lvl>
    <w:lvl w:ilvl="1" w:tplc="FDBE0764">
      <w:numFmt w:val="bullet"/>
      <w:lvlText w:val="•"/>
      <w:lvlJc w:val="left"/>
      <w:pPr>
        <w:ind w:left="1864" w:hanging="720"/>
      </w:pPr>
      <w:rPr>
        <w:rFonts w:hint="default"/>
      </w:rPr>
    </w:lvl>
    <w:lvl w:ilvl="2" w:tplc="D218674C">
      <w:numFmt w:val="bullet"/>
      <w:lvlText w:val="•"/>
      <w:lvlJc w:val="left"/>
      <w:pPr>
        <w:ind w:left="2768" w:hanging="720"/>
      </w:pPr>
      <w:rPr>
        <w:rFonts w:hint="default"/>
      </w:rPr>
    </w:lvl>
    <w:lvl w:ilvl="3" w:tplc="31F60E44">
      <w:numFmt w:val="bullet"/>
      <w:lvlText w:val="•"/>
      <w:lvlJc w:val="left"/>
      <w:pPr>
        <w:ind w:left="3672" w:hanging="720"/>
      </w:pPr>
      <w:rPr>
        <w:rFonts w:hint="default"/>
      </w:rPr>
    </w:lvl>
    <w:lvl w:ilvl="4" w:tplc="9902902C">
      <w:numFmt w:val="bullet"/>
      <w:lvlText w:val="•"/>
      <w:lvlJc w:val="left"/>
      <w:pPr>
        <w:ind w:left="4576" w:hanging="720"/>
      </w:pPr>
      <w:rPr>
        <w:rFonts w:hint="default"/>
      </w:rPr>
    </w:lvl>
    <w:lvl w:ilvl="5" w:tplc="95F425D8"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2D7089FA"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A9E66D8A">
      <w:numFmt w:val="bullet"/>
      <w:lvlText w:val="•"/>
      <w:lvlJc w:val="left"/>
      <w:pPr>
        <w:ind w:left="7288" w:hanging="720"/>
      </w:pPr>
      <w:rPr>
        <w:rFonts w:hint="default"/>
      </w:rPr>
    </w:lvl>
    <w:lvl w:ilvl="8" w:tplc="A856958A">
      <w:numFmt w:val="bullet"/>
      <w:lvlText w:val="•"/>
      <w:lvlJc w:val="left"/>
      <w:pPr>
        <w:ind w:left="8192" w:hanging="720"/>
      </w:pPr>
      <w:rPr>
        <w:rFonts w:hint="default"/>
      </w:rPr>
    </w:lvl>
  </w:abstractNum>
  <w:abstractNum w:abstractNumId="4" w15:restartNumberingAfterBreak="0">
    <w:nsid w:val="64D33736"/>
    <w:multiLevelType w:val="hybridMultilevel"/>
    <w:tmpl w:val="A9688A84"/>
    <w:lvl w:ilvl="0" w:tplc="9B66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D2"/>
    <w:rsid w:val="000766A4"/>
    <w:rsid w:val="000D1E10"/>
    <w:rsid w:val="000F7038"/>
    <w:rsid w:val="00107973"/>
    <w:rsid w:val="001A3E67"/>
    <w:rsid w:val="002A645E"/>
    <w:rsid w:val="003213E5"/>
    <w:rsid w:val="0033061B"/>
    <w:rsid w:val="003341B5"/>
    <w:rsid w:val="00357F58"/>
    <w:rsid w:val="003A1C23"/>
    <w:rsid w:val="00403024"/>
    <w:rsid w:val="00453321"/>
    <w:rsid w:val="00460FFD"/>
    <w:rsid w:val="00465FF6"/>
    <w:rsid w:val="004B73F3"/>
    <w:rsid w:val="004C1E39"/>
    <w:rsid w:val="004E629A"/>
    <w:rsid w:val="004F5F92"/>
    <w:rsid w:val="00501671"/>
    <w:rsid w:val="005358A0"/>
    <w:rsid w:val="00561133"/>
    <w:rsid w:val="005E621A"/>
    <w:rsid w:val="00602DBB"/>
    <w:rsid w:val="006315FF"/>
    <w:rsid w:val="006A7CFC"/>
    <w:rsid w:val="006B52C6"/>
    <w:rsid w:val="00705915"/>
    <w:rsid w:val="00707445"/>
    <w:rsid w:val="007557B3"/>
    <w:rsid w:val="00774CB8"/>
    <w:rsid w:val="008265D2"/>
    <w:rsid w:val="008C390B"/>
    <w:rsid w:val="008E7983"/>
    <w:rsid w:val="008F36D0"/>
    <w:rsid w:val="0091641E"/>
    <w:rsid w:val="009212D3"/>
    <w:rsid w:val="009B3333"/>
    <w:rsid w:val="009B4E22"/>
    <w:rsid w:val="009C2B1B"/>
    <w:rsid w:val="009E2F9C"/>
    <w:rsid w:val="00AD535A"/>
    <w:rsid w:val="00B06858"/>
    <w:rsid w:val="00BA0FA3"/>
    <w:rsid w:val="00C62C88"/>
    <w:rsid w:val="00C91165"/>
    <w:rsid w:val="00C946B5"/>
    <w:rsid w:val="00D43D51"/>
    <w:rsid w:val="00D70397"/>
    <w:rsid w:val="00D73E6B"/>
    <w:rsid w:val="00D77833"/>
    <w:rsid w:val="00DF2379"/>
    <w:rsid w:val="00E23BAA"/>
    <w:rsid w:val="00E53D5B"/>
    <w:rsid w:val="00E84333"/>
    <w:rsid w:val="00EA6BF9"/>
    <w:rsid w:val="00ED53B4"/>
    <w:rsid w:val="00F13718"/>
    <w:rsid w:val="00F2337D"/>
    <w:rsid w:val="00F315CD"/>
    <w:rsid w:val="00F54894"/>
    <w:rsid w:val="00F8309D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12C52"/>
  <w15:docId w15:val="{0C16556B-F0E4-4B7A-9F7C-2E11768C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9" w:hanging="1"/>
      <w:outlineLvl w:val="0"/>
    </w:pPr>
    <w:rPr>
      <w:rFonts w:ascii="Georgia" w:eastAsia="Georgia" w:hAnsi="Georgia" w:cs="Georgia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4044" w:right="4042"/>
      <w:jc w:val="center"/>
      <w:outlineLvl w:val="1"/>
    </w:pPr>
    <w:rPr>
      <w:rFonts w:ascii="Georgia" w:eastAsia="Georgia" w:hAnsi="Georgia" w:cs="Georgi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DBB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0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6"/>
      <w:ind w:left="95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5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B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5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B3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0D1E1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9"/>
    <w:rsid w:val="00602DBB"/>
    <w:rPr>
      <w:rFonts w:ascii="Arial" w:eastAsia="Times New Roman" w:hAnsi="Arial" w:cs="Times New Roman"/>
      <w:b/>
      <w:bCs/>
      <w:sz w:val="20"/>
      <w:szCs w:val="26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5358A0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A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\Documents\Custom%20Office%20Templates\DG%20Selection%20Committee%20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245C19DA3E4242AC26742062EA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7491-D695-417A-8DE4-2AEA9F41A133}"/>
      </w:docPartPr>
      <w:docPartBody>
        <w:p w:rsidR="002148EA" w:rsidRDefault="00A10542">
          <w:pPr>
            <w:pStyle w:val="5E245C19DA3E4242AC26742062EAFA4F"/>
          </w:pPr>
          <w:r w:rsidRPr="005E621A">
            <w:rPr>
              <w:rStyle w:val="PlaceholderText"/>
              <w:rFonts w:eastAsiaTheme="minorHAnsi"/>
              <w:color w:val="FFFFFF" w:themeColor="background1"/>
            </w:rPr>
            <w:t>Click here to enter text</w:t>
          </w:r>
          <w:r w:rsidRPr="0005288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B8CD58B5AF24E04BFD6FDCF27E8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F838-D0EC-4EE1-AAC5-C0DD83DFDF42}"/>
      </w:docPartPr>
      <w:docPartBody>
        <w:p w:rsidR="002148EA" w:rsidRDefault="00A10542">
          <w:pPr>
            <w:pStyle w:val="8B8CD58B5AF24E04BFD6FDCF27E8A819"/>
          </w:pPr>
          <w:r w:rsidRPr="005E621A">
            <w:rPr>
              <w:rStyle w:val="PlaceholderText"/>
              <w:rFonts w:eastAsiaTheme="minorHAnsi"/>
              <w:color w:val="FFFFFF" w:themeColor="background1"/>
            </w:rPr>
            <w:t>Click here to enter text</w:t>
          </w:r>
          <w:r w:rsidRPr="0005288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E93C417F00E400B82FCA36C3C31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3148-DC90-463F-B61B-E0743AEDAE35}"/>
      </w:docPartPr>
      <w:docPartBody>
        <w:p w:rsidR="002148EA" w:rsidRDefault="00A10542">
          <w:pPr>
            <w:pStyle w:val="7E93C417F00E400B82FCA36C3C3173EE"/>
          </w:pPr>
          <w:r w:rsidRPr="000F7038">
            <w:rPr>
              <w:rStyle w:val="PlaceholderText"/>
              <w:rFonts w:eastAsia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354F59679DEC4C99A84003AEE0E7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1AFB-4B2B-425F-8844-351D3D8DAA7C}"/>
      </w:docPartPr>
      <w:docPartBody>
        <w:p w:rsidR="002148EA" w:rsidRDefault="00A10542">
          <w:pPr>
            <w:pStyle w:val="354F59679DEC4C99A84003AEE0E7721E"/>
          </w:pPr>
          <w:r w:rsidRPr="005E621A">
            <w:rPr>
              <w:rStyle w:val="PlaceholderText"/>
              <w:rFonts w:eastAsiaTheme="minorHAnsi"/>
              <w:color w:val="FFFFFF" w:themeColor="background1"/>
            </w:rPr>
            <w:t>Click here to enter text</w:t>
          </w:r>
          <w:r w:rsidRPr="0005288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3A6B57587AB4624A5D31C30A1CA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D3EF-D0DD-4BFF-AA20-2A4DE59EF1B6}"/>
      </w:docPartPr>
      <w:docPartBody>
        <w:p w:rsidR="002148EA" w:rsidRDefault="00A10542">
          <w:pPr>
            <w:pStyle w:val="B3A6B57587AB4624A5D31C30A1CA2A4E"/>
          </w:pPr>
          <w:r w:rsidRPr="00F315CD">
            <w:rPr>
              <w:rStyle w:val="PlaceholderText"/>
              <w:rFonts w:eastAsiaTheme="minorHAnsi"/>
              <w:color w:val="FFFFFF" w:themeColor="background1"/>
            </w:rPr>
            <w:t>Click or tap here to enter text</w:t>
          </w:r>
          <w:r w:rsidRPr="00CA70B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5E88A76FDE443768CEC413B5E17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95F2-91FF-4CEF-A3D5-09D03AE4CC15}"/>
      </w:docPartPr>
      <w:docPartBody>
        <w:p w:rsidR="002148EA" w:rsidRDefault="00A10542">
          <w:pPr>
            <w:pStyle w:val="A5E88A76FDE443768CEC413B5E17062E"/>
          </w:pPr>
          <w:r w:rsidRPr="005E621A">
            <w:rPr>
              <w:rStyle w:val="PlaceholderText"/>
              <w:rFonts w:eastAsia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17DC93B04189411EADEC07869EE1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8FC0-C292-42B3-A34A-CE25234F500C}"/>
      </w:docPartPr>
      <w:docPartBody>
        <w:p w:rsidR="002148EA" w:rsidRDefault="00A10542">
          <w:pPr>
            <w:pStyle w:val="17DC93B04189411EADEC07869EE19AAE"/>
          </w:pPr>
          <w:r w:rsidRPr="005E621A">
            <w:rPr>
              <w:rStyle w:val="PlaceholderText"/>
              <w:rFonts w:eastAsiaTheme="minorHAnsi"/>
              <w:color w:val="FFFFFF" w:themeColor="background1"/>
            </w:rPr>
            <w:t>Click here to enter text.</w:t>
          </w:r>
        </w:p>
      </w:docPartBody>
    </w:docPart>
    <w:docPart>
      <w:docPartPr>
        <w:name w:val="0295B22EB9134BE18344857D942F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565D-0AB8-4495-9374-01F5CB90C6FD}"/>
      </w:docPartPr>
      <w:docPartBody>
        <w:p w:rsidR="002148EA" w:rsidRDefault="00A10542">
          <w:pPr>
            <w:pStyle w:val="0295B22EB9134BE18344857D942F1720"/>
          </w:pPr>
          <w:r w:rsidRPr="003A1C23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E89BF4F987643DAA1F951DF1734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D0DB-7263-4FCD-B261-1948736D5129}"/>
      </w:docPartPr>
      <w:docPartBody>
        <w:p w:rsidR="002148EA" w:rsidRDefault="00A10542">
          <w:pPr>
            <w:pStyle w:val="7E89BF4F987643DAA1F951DF17342731"/>
          </w:pPr>
          <w:r w:rsidRPr="003A1C23">
            <w:rPr>
              <w:rStyle w:val="PlaceholderText"/>
              <w:rFonts w:eastAsiaTheme="minorHAns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5AA61C341844D52BB35AB9E1F50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8043-204D-41F2-A701-F93552F63762}"/>
      </w:docPartPr>
      <w:docPartBody>
        <w:p w:rsidR="002148EA" w:rsidRDefault="00A10542">
          <w:pPr>
            <w:pStyle w:val="D5AA61C341844D52BB35AB9E1F50ECBC"/>
          </w:pPr>
          <w:r w:rsidRPr="003A1C23">
            <w:rPr>
              <w:rStyle w:val="PlaceholderText"/>
              <w:rFonts w:eastAsiaTheme="minorHAnsi"/>
              <w:color w:val="FFFFFF" w:themeColor="background1"/>
            </w:rPr>
            <w:t>Click or tap here to enter text</w:t>
          </w:r>
          <w:r w:rsidRPr="008D7139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42"/>
    <w:rsid w:val="002148EA"/>
    <w:rsid w:val="00A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245C19DA3E4242AC26742062EAFA4F">
    <w:name w:val="5E245C19DA3E4242AC26742062EAFA4F"/>
  </w:style>
  <w:style w:type="paragraph" w:customStyle="1" w:styleId="8B8CD58B5AF24E04BFD6FDCF27E8A819">
    <w:name w:val="8B8CD58B5AF24E04BFD6FDCF27E8A819"/>
  </w:style>
  <w:style w:type="paragraph" w:customStyle="1" w:styleId="7E93C417F00E400B82FCA36C3C3173EE">
    <w:name w:val="7E93C417F00E400B82FCA36C3C3173EE"/>
  </w:style>
  <w:style w:type="paragraph" w:customStyle="1" w:styleId="354F59679DEC4C99A84003AEE0E7721E">
    <w:name w:val="354F59679DEC4C99A84003AEE0E7721E"/>
  </w:style>
  <w:style w:type="paragraph" w:customStyle="1" w:styleId="B3A6B57587AB4624A5D31C30A1CA2A4E">
    <w:name w:val="B3A6B57587AB4624A5D31C30A1CA2A4E"/>
  </w:style>
  <w:style w:type="paragraph" w:customStyle="1" w:styleId="A5E88A76FDE443768CEC413B5E17062E">
    <w:name w:val="A5E88A76FDE443768CEC413B5E17062E"/>
  </w:style>
  <w:style w:type="paragraph" w:customStyle="1" w:styleId="17DC93B04189411EADEC07869EE19AAE">
    <w:name w:val="17DC93B04189411EADEC07869EE19AAE"/>
  </w:style>
  <w:style w:type="paragraph" w:customStyle="1" w:styleId="0295B22EB9134BE18344857D942F1720">
    <w:name w:val="0295B22EB9134BE18344857D942F1720"/>
  </w:style>
  <w:style w:type="paragraph" w:customStyle="1" w:styleId="7E89BF4F987643DAA1F951DF17342731">
    <w:name w:val="7E89BF4F987643DAA1F951DF17342731"/>
  </w:style>
  <w:style w:type="paragraph" w:customStyle="1" w:styleId="D5AA61C341844D52BB35AB9E1F50ECBC">
    <w:name w:val="D5AA61C341844D52BB35AB9E1F50E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7A01-AAA2-4F2E-AA95-F57A25C7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 Selection Committee Nomination Form</Template>
  <TotalTime>0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Windows User</dc:creator>
  <cp:keywords>TRIAL MODE/Professional features: Remote session on Citrix or Terminal Server</cp:keywords>
  <cp:lastModifiedBy>David Fenton</cp:lastModifiedBy>
  <cp:revision>2</cp:revision>
  <dcterms:created xsi:type="dcterms:W3CDTF">2020-12-02T02:48:00Z</dcterms:created>
  <dcterms:modified xsi:type="dcterms:W3CDTF">2020-12-02T02:48:00Z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2019-03-19T00:00:00Z</vt:filetime>
  </property>
</Properties>
</file>